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F9" w:rsidRPr="00C36162" w:rsidRDefault="00782DF9">
      <w:pPr>
        <w:rPr>
          <w:rFonts w:cs="Arial"/>
          <w:i/>
        </w:rPr>
      </w:pPr>
      <w:bookmarkStart w:id="0" w:name="_GoBack"/>
      <w:bookmarkEnd w:id="0"/>
      <w:r w:rsidRPr="00C36162">
        <w:rPr>
          <w:rFonts w:cs="Arial"/>
          <w:i/>
        </w:rPr>
        <w:t>Liebe Kollegin,</w:t>
      </w:r>
      <w:r w:rsidR="00C36162" w:rsidRPr="00C36162">
        <w:rPr>
          <w:rFonts w:cs="Arial"/>
          <w:i/>
        </w:rPr>
        <w:t xml:space="preserve"> </w:t>
      </w:r>
      <w:r w:rsidRPr="00C36162">
        <w:rPr>
          <w:rFonts w:cs="Arial"/>
          <w:i/>
        </w:rPr>
        <w:t>Lieber Kollege,</w:t>
      </w:r>
    </w:p>
    <w:p w:rsidR="00782DF9" w:rsidRPr="00C36162" w:rsidRDefault="00782DF9">
      <w:pPr>
        <w:rPr>
          <w:rFonts w:cs="Arial"/>
          <w:i/>
        </w:rPr>
      </w:pPr>
    </w:p>
    <w:p w:rsidR="00443FDE" w:rsidRPr="00C36162" w:rsidRDefault="00443FDE">
      <w:pPr>
        <w:rPr>
          <w:rFonts w:cs="Arial"/>
          <w:i/>
        </w:rPr>
      </w:pPr>
      <w:r w:rsidRPr="00C36162">
        <w:rPr>
          <w:rFonts w:cs="Arial"/>
          <w:i/>
        </w:rPr>
        <w:t>heute geht’s auf die Schillerhöhe, um gemeinsam für den Erhalt der Arbeitsplätze bei Bosch Solar Energy, Arnstadt, zu demonstrieren.</w:t>
      </w:r>
      <w:r w:rsidR="00C36162" w:rsidRPr="00C36162">
        <w:rPr>
          <w:rFonts w:cs="Arial"/>
          <w:i/>
        </w:rPr>
        <w:t xml:space="preserve"> </w:t>
      </w:r>
      <w:r w:rsidRPr="00C36162">
        <w:rPr>
          <w:rFonts w:cs="Arial"/>
          <w:i/>
        </w:rPr>
        <w:t>W</w:t>
      </w:r>
      <w:r w:rsidR="00642EA6">
        <w:rPr>
          <w:rFonts w:cs="Arial"/>
          <w:i/>
        </w:rPr>
        <w:t>ir wollen gemeinsam kundtun, dass</w:t>
      </w:r>
      <w:r w:rsidRPr="00C36162">
        <w:rPr>
          <w:rFonts w:cs="Arial"/>
          <w:i/>
        </w:rPr>
        <w:t xml:space="preserve"> wir den drohenden Verlust unserer </w:t>
      </w:r>
      <w:r w:rsidR="00C36162" w:rsidRPr="00C36162">
        <w:rPr>
          <w:rFonts w:cs="Arial"/>
          <w:i/>
        </w:rPr>
        <w:t xml:space="preserve">Arbeitsplätze nicht </w:t>
      </w:r>
      <w:r w:rsidR="00E24DDA">
        <w:rPr>
          <w:rFonts w:cs="Arial"/>
          <w:i/>
        </w:rPr>
        <w:t>hin</w:t>
      </w:r>
      <w:r w:rsidRPr="00C36162">
        <w:rPr>
          <w:rFonts w:cs="Arial"/>
          <w:i/>
        </w:rPr>
        <w:t>nehmen</w:t>
      </w:r>
      <w:r w:rsidR="00C36162" w:rsidRPr="00C36162">
        <w:rPr>
          <w:rFonts w:cs="Arial"/>
          <w:i/>
        </w:rPr>
        <w:t xml:space="preserve"> werden</w:t>
      </w:r>
      <w:r w:rsidRPr="00C36162">
        <w:rPr>
          <w:rFonts w:cs="Arial"/>
          <w:i/>
        </w:rPr>
        <w:t>.</w:t>
      </w:r>
    </w:p>
    <w:p w:rsidR="00443FDE" w:rsidRPr="00C36162" w:rsidRDefault="00E24DDA">
      <w:pPr>
        <w:rPr>
          <w:rFonts w:cs="Arial"/>
          <w:i/>
        </w:rPr>
      </w:pPr>
      <w:r>
        <w:rPr>
          <w:rFonts w:cs="Arial"/>
          <w:i/>
        </w:rPr>
        <w:t xml:space="preserve">Über die Alternativen der </w:t>
      </w:r>
      <w:r w:rsidR="00443FDE" w:rsidRPr="00C36162">
        <w:rPr>
          <w:rFonts w:cs="Arial"/>
          <w:i/>
        </w:rPr>
        <w:t>von Bosch geplanten Schließung werden wir in Stuttgart einiges hören und darüber, wie die Geschäftsleitung von Bosch dazu steht.</w:t>
      </w:r>
      <w:r>
        <w:rPr>
          <w:rFonts w:cs="Arial"/>
          <w:i/>
        </w:rPr>
        <w:t xml:space="preserve"> Wir dürfen </w:t>
      </w:r>
      <w:r w:rsidR="00C36162" w:rsidRPr="00C36162">
        <w:rPr>
          <w:rFonts w:cs="Arial"/>
          <w:i/>
        </w:rPr>
        <w:t>gespannt</w:t>
      </w:r>
      <w:r>
        <w:rPr>
          <w:rFonts w:cs="Arial"/>
          <w:i/>
        </w:rPr>
        <w:t xml:space="preserve"> sein</w:t>
      </w:r>
      <w:r w:rsidR="00C36162" w:rsidRPr="00C36162">
        <w:rPr>
          <w:rFonts w:cs="Arial"/>
          <w:i/>
        </w:rPr>
        <w:t>!</w:t>
      </w:r>
    </w:p>
    <w:p w:rsidR="00443FDE" w:rsidRPr="00C36162" w:rsidRDefault="00C36162">
      <w:pPr>
        <w:rPr>
          <w:rFonts w:cs="Arial"/>
          <w:i/>
        </w:rPr>
      </w:pPr>
      <w:r w:rsidRPr="00C36162">
        <w:rPr>
          <w:rFonts w:cs="Arial"/>
          <w:i/>
        </w:rPr>
        <w:t>Der heutige Tag wird ein wichtiger</w:t>
      </w:r>
      <w:r w:rsidR="00443FDE" w:rsidRPr="00C36162">
        <w:rPr>
          <w:rFonts w:cs="Arial"/>
          <w:i/>
        </w:rPr>
        <w:t xml:space="preserve"> </w:t>
      </w:r>
      <w:r w:rsidR="002B0A28">
        <w:rPr>
          <w:rFonts w:cs="Arial"/>
          <w:i/>
        </w:rPr>
        <w:t xml:space="preserve">für alle </w:t>
      </w:r>
      <w:r w:rsidRPr="00C36162">
        <w:rPr>
          <w:rFonts w:cs="Arial"/>
          <w:i/>
        </w:rPr>
        <w:t>Beschäftigte</w:t>
      </w:r>
      <w:r w:rsidR="00642EA6">
        <w:rPr>
          <w:rFonts w:cs="Arial"/>
          <w:i/>
        </w:rPr>
        <w:t>n</w:t>
      </w:r>
      <w:r w:rsidRPr="00C36162">
        <w:rPr>
          <w:rFonts w:cs="Arial"/>
          <w:i/>
        </w:rPr>
        <w:t xml:space="preserve">. Vor allem </w:t>
      </w:r>
      <w:r w:rsidR="00443FDE" w:rsidRPr="00C36162">
        <w:rPr>
          <w:rFonts w:cs="Arial"/>
          <w:i/>
        </w:rPr>
        <w:t xml:space="preserve">deshalb, weil sich </w:t>
      </w:r>
      <w:r w:rsidR="00E24DDA">
        <w:rPr>
          <w:rFonts w:cs="Arial"/>
          <w:i/>
        </w:rPr>
        <w:t xml:space="preserve">auch </w:t>
      </w:r>
      <w:r w:rsidR="00443FDE" w:rsidRPr="00C36162">
        <w:rPr>
          <w:rFonts w:cs="Arial"/>
          <w:i/>
        </w:rPr>
        <w:t xml:space="preserve">viele Kolleginnen und Kollegen anderer Bosch-Betriebe </w:t>
      </w:r>
      <w:r w:rsidR="00E24DDA">
        <w:rPr>
          <w:rFonts w:cs="Arial"/>
          <w:i/>
        </w:rPr>
        <w:t xml:space="preserve">im Bundesgebiet </w:t>
      </w:r>
      <w:r w:rsidR="00443FDE" w:rsidRPr="00C36162">
        <w:rPr>
          <w:rFonts w:cs="Arial"/>
          <w:i/>
        </w:rPr>
        <w:t>angekündigt haben.</w:t>
      </w:r>
    </w:p>
    <w:p w:rsidR="00443FDE" w:rsidRPr="00C36162" w:rsidRDefault="00443FDE">
      <w:pPr>
        <w:rPr>
          <w:rFonts w:cs="Arial"/>
          <w:b/>
          <w:i/>
        </w:rPr>
      </w:pPr>
      <w:r w:rsidRPr="00C36162">
        <w:rPr>
          <w:rFonts w:cs="Arial"/>
          <w:b/>
          <w:i/>
        </w:rPr>
        <w:t>Denn</w:t>
      </w:r>
      <w:r w:rsidR="00E24DDA">
        <w:rPr>
          <w:rFonts w:cs="Arial"/>
          <w:b/>
          <w:i/>
        </w:rPr>
        <w:t>: Solidarität ist unsere</w:t>
      </w:r>
      <w:r w:rsidR="00E368AB">
        <w:rPr>
          <w:rFonts w:cs="Arial"/>
          <w:b/>
          <w:i/>
        </w:rPr>
        <w:t xml:space="preserve"> </w:t>
      </w:r>
      <w:r w:rsidRPr="00C36162">
        <w:rPr>
          <w:rFonts w:cs="Arial"/>
          <w:b/>
          <w:i/>
        </w:rPr>
        <w:t>Kraft!</w:t>
      </w:r>
      <w:r w:rsidR="00E24DDA">
        <w:rPr>
          <w:rFonts w:cs="Arial"/>
          <w:b/>
          <w:i/>
        </w:rPr>
        <w:t xml:space="preserve"> Und das wollen wir Bosch gemeinsam zeigen.</w:t>
      </w:r>
    </w:p>
    <w:p w:rsidR="00443FDE" w:rsidRPr="00C36162" w:rsidRDefault="00443FDE">
      <w:pPr>
        <w:rPr>
          <w:rFonts w:cs="Arial"/>
          <w:i/>
        </w:rPr>
      </w:pPr>
      <w:r w:rsidRPr="00C36162">
        <w:rPr>
          <w:rFonts w:cs="Arial"/>
          <w:i/>
        </w:rPr>
        <w:t xml:space="preserve">Deshalb </w:t>
      </w:r>
      <w:r w:rsidR="00C36162" w:rsidRPr="00C36162">
        <w:rPr>
          <w:rFonts w:cs="Arial"/>
          <w:i/>
        </w:rPr>
        <w:t>sollten wir auch über diesen T</w:t>
      </w:r>
      <w:r w:rsidRPr="00C36162">
        <w:rPr>
          <w:rFonts w:cs="Arial"/>
          <w:i/>
        </w:rPr>
        <w:t>ag hinaus zusammenstehen, um unsere Arbeitsplätze nicht zu verlieren.</w:t>
      </w:r>
      <w:r w:rsidR="00E368AB">
        <w:rPr>
          <w:rFonts w:cs="Arial"/>
          <w:i/>
        </w:rPr>
        <w:t xml:space="preserve"> </w:t>
      </w:r>
      <w:r w:rsidRPr="00C36162">
        <w:rPr>
          <w:rFonts w:cs="Arial"/>
          <w:i/>
        </w:rPr>
        <w:t>Dies geht nur mit einer starken Gewerkschaft- der IG METALL !</w:t>
      </w:r>
    </w:p>
    <w:p w:rsidR="00443FDE" w:rsidRDefault="00C36162">
      <w:pPr>
        <w:rPr>
          <w:rFonts w:cs="Arial"/>
          <w:i/>
        </w:rPr>
      </w:pPr>
      <w:r w:rsidRPr="00C36162">
        <w:rPr>
          <w:rFonts w:cs="Arial"/>
          <w:i/>
        </w:rPr>
        <w:t>Deshalb</w:t>
      </w:r>
      <w:r w:rsidR="00E24DDA">
        <w:rPr>
          <w:rFonts w:cs="Arial"/>
          <w:i/>
        </w:rPr>
        <w:t xml:space="preserve"> tretet ein</w:t>
      </w:r>
      <w:r w:rsidRPr="00C36162">
        <w:rPr>
          <w:rFonts w:cs="Arial"/>
          <w:i/>
        </w:rPr>
        <w:t>: Wann</w:t>
      </w:r>
      <w:r w:rsidR="00642EA6">
        <w:rPr>
          <w:rFonts w:cs="Arial"/>
          <w:i/>
        </w:rPr>
        <w:t>,</w:t>
      </w:r>
      <w:r w:rsidRPr="00C36162">
        <w:rPr>
          <w:rFonts w:cs="Arial"/>
          <w:i/>
        </w:rPr>
        <w:t xml:space="preserve"> wenn nicht jetzt?</w:t>
      </w:r>
    </w:p>
    <w:p w:rsidR="00E368AB" w:rsidRPr="00C36162" w:rsidRDefault="00E368AB">
      <w:pPr>
        <w:rPr>
          <w:rFonts w:cs="Arial"/>
          <w:i/>
        </w:rPr>
      </w:pPr>
    </w:p>
    <w:p w:rsidR="00C36162" w:rsidRPr="00C36162" w:rsidRDefault="00C36162">
      <w:pPr>
        <w:rPr>
          <w:rFonts w:cs="Arial"/>
          <w:b/>
          <w:i/>
        </w:rPr>
      </w:pPr>
      <w:r w:rsidRPr="00C36162">
        <w:rPr>
          <w:rFonts w:cs="Arial"/>
          <w:b/>
          <w:i/>
        </w:rPr>
        <w:t>Die Gewerkschaft ist das Stärkste, was die Schwachen haben!</w:t>
      </w:r>
    </w:p>
    <w:p w:rsidR="00C36162" w:rsidRPr="00C36162" w:rsidRDefault="00C36162">
      <w:pPr>
        <w:rPr>
          <w:rFonts w:cs="Arial"/>
          <w:i/>
        </w:rPr>
      </w:pPr>
    </w:p>
    <w:p w:rsidR="00C36162" w:rsidRPr="00C36162" w:rsidRDefault="00C36162">
      <w:pPr>
        <w:rPr>
          <w:rFonts w:cs="Arial"/>
          <w:i/>
        </w:rPr>
      </w:pPr>
      <w:r w:rsidRPr="00C36162">
        <w:rPr>
          <w:rFonts w:cs="Arial"/>
          <w:i/>
        </w:rPr>
        <w:t>Wir, die IG Metall Erfurt, wünschen Euch eine gute Anreise. Hier das Programm für den heutigen Tag:</w:t>
      </w:r>
    </w:p>
    <w:p w:rsidR="00A2150D" w:rsidRPr="00C36162" w:rsidRDefault="00A2150D">
      <w:pPr>
        <w:rPr>
          <w:rFonts w:cs="Arial"/>
          <w:b/>
        </w:rPr>
      </w:pPr>
    </w:p>
    <w:p w:rsidR="006F3C92" w:rsidRPr="00E96EDB" w:rsidRDefault="007B414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Ablaufplan</w:t>
      </w:r>
      <w:r w:rsidR="00A2150D">
        <w:rPr>
          <w:rFonts w:cs="Arial"/>
          <w:b/>
          <w:sz w:val="28"/>
          <w:szCs w:val="28"/>
        </w:rPr>
        <w:t>ung</w:t>
      </w:r>
      <w:r>
        <w:rPr>
          <w:rFonts w:cs="Arial"/>
          <w:b/>
          <w:sz w:val="28"/>
          <w:szCs w:val="28"/>
        </w:rPr>
        <w:t xml:space="preserve"> Kundgebung Bosch,</w:t>
      </w:r>
      <w:r w:rsidR="00CB7431" w:rsidRPr="00E96EDB">
        <w:rPr>
          <w:rFonts w:cs="Arial"/>
          <w:b/>
          <w:sz w:val="28"/>
          <w:szCs w:val="28"/>
        </w:rPr>
        <w:t xml:space="preserve"> Schillerhöhe 27.06.2013</w:t>
      </w:r>
    </w:p>
    <w:p w:rsidR="00361B89" w:rsidRPr="007B4144" w:rsidRDefault="007B414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(Stand:25</w:t>
      </w:r>
      <w:r w:rsidR="00B63785" w:rsidRPr="007B4144">
        <w:rPr>
          <w:rFonts w:cs="Arial"/>
          <w:b/>
          <w:sz w:val="24"/>
          <w:szCs w:val="24"/>
        </w:rPr>
        <w:t>.06.2013</w:t>
      </w:r>
      <w:r>
        <w:rPr>
          <w:rFonts w:cs="Arial"/>
          <w:b/>
          <w:sz w:val="24"/>
          <w:szCs w:val="24"/>
        </w:rPr>
        <w:t>)</w:t>
      </w:r>
    </w:p>
    <w:p w:rsidR="00CB7431" w:rsidRPr="00361B89" w:rsidRDefault="00CB7431">
      <w:pPr>
        <w:rPr>
          <w:rFonts w:cs="Arial"/>
          <w:b/>
          <w:sz w:val="24"/>
          <w:szCs w:val="24"/>
        </w:rPr>
      </w:pPr>
    </w:p>
    <w:p w:rsidR="00CB7431" w:rsidRPr="00361B89" w:rsidRDefault="00CB7431">
      <w:pPr>
        <w:rPr>
          <w:rFonts w:cs="Arial"/>
          <w:sz w:val="24"/>
          <w:szCs w:val="24"/>
        </w:rPr>
      </w:pPr>
      <w:r w:rsidRPr="00361B89">
        <w:rPr>
          <w:rFonts w:cs="Arial"/>
          <w:b/>
          <w:sz w:val="24"/>
          <w:szCs w:val="24"/>
        </w:rPr>
        <w:t>05.00 Uhr:</w:t>
      </w:r>
      <w:r w:rsidR="003F23AE">
        <w:rPr>
          <w:rFonts w:cs="Arial"/>
          <w:sz w:val="24"/>
          <w:szCs w:val="24"/>
        </w:rPr>
        <w:tab/>
      </w:r>
      <w:r w:rsidR="003F23AE">
        <w:rPr>
          <w:rFonts w:cs="Arial"/>
          <w:sz w:val="24"/>
          <w:szCs w:val="24"/>
        </w:rPr>
        <w:tab/>
      </w:r>
      <w:r w:rsidR="003F23AE">
        <w:rPr>
          <w:rFonts w:cs="Arial"/>
          <w:sz w:val="24"/>
          <w:szCs w:val="24"/>
        </w:rPr>
        <w:tab/>
        <w:t>Abfahrt der Busse Arnstadt: Parkplatz Lützer Feld</w:t>
      </w:r>
    </w:p>
    <w:p w:rsidR="001711D1" w:rsidRPr="00361B89" w:rsidRDefault="001711D1">
      <w:pPr>
        <w:rPr>
          <w:rFonts w:cs="Arial"/>
          <w:sz w:val="24"/>
          <w:szCs w:val="24"/>
        </w:rPr>
      </w:pPr>
    </w:p>
    <w:p w:rsidR="00CB7431" w:rsidRPr="00361B89" w:rsidRDefault="00204E0B" w:rsidP="00361B89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ab </w:t>
      </w:r>
      <w:r w:rsidR="00FC7213" w:rsidRPr="00361B89">
        <w:rPr>
          <w:rFonts w:cs="Arial"/>
          <w:b/>
          <w:sz w:val="24"/>
          <w:szCs w:val="24"/>
        </w:rPr>
        <w:t>10.3</w:t>
      </w:r>
      <w:r w:rsidR="00CB7431" w:rsidRPr="00361B89">
        <w:rPr>
          <w:rFonts w:cs="Arial"/>
          <w:b/>
          <w:sz w:val="24"/>
          <w:szCs w:val="24"/>
        </w:rPr>
        <w:t>0 Uhr:</w:t>
      </w:r>
      <w:r w:rsidR="00CB7431" w:rsidRPr="00361B89">
        <w:rPr>
          <w:rFonts w:cs="Arial"/>
          <w:b/>
          <w:sz w:val="24"/>
          <w:szCs w:val="24"/>
        </w:rPr>
        <w:tab/>
      </w:r>
      <w:r w:rsidR="00CB7431" w:rsidRPr="00361B89">
        <w:rPr>
          <w:rFonts w:cs="Arial"/>
          <w:sz w:val="24"/>
          <w:szCs w:val="24"/>
        </w:rPr>
        <w:tab/>
        <w:t xml:space="preserve">Ankunft der Busse </w:t>
      </w:r>
      <w:r w:rsidR="003F23AE">
        <w:rPr>
          <w:rFonts w:cs="Arial"/>
          <w:sz w:val="24"/>
          <w:szCs w:val="24"/>
        </w:rPr>
        <w:t xml:space="preserve">Bosch-Zentrale </w:t>
      </w:r>
      <w:r w:rsidR="00CB7431" w:rsidRPr="00361B89">
        <w:rPr>
          <w:rFonts w:cs="Arial"/>
          <w:sz w:val="24"/>
          <w:szCs w:val="24"/>
        </w:rPr>
        <w:t>Schillerhöhe</w:t>
      </w:r>
    </w:p>
    <w:p w:rsidR="00FC7213" w:rsidRPr="00361B89" w:rsidRDefault="00FC7213" w:rsidP="00FC7213">
      <w:pPr>
        <w:pStyle w:val="Listenabsatz"/>
        <w:ind w:left="3195"/>
        <w:rPr>
          <w:rFonts w:cs="Arial"/>
          <w:sz w:val="24"/>
          <w:szCs w:val="24"/>
        </w:rPr>
      </w:pPr>
    </w:p>
    <w:p w:rsidR="00FC7213" w:rsidRPr="003F23AE" w:rsidRDefault="00FC7213">
      <w:pPr>
        <w:rPr>
          <w:rFonts w:cs="Arial"/>
          <w:b/>
          <w:sz w:val="24"/>
          <w:szCs w:val="24"/>
        </w:rPr>
      </w:pPr>
      <w:r w:rsidRPr="00361B89">
        <w:rPr>
          <w:rFonts w:cs="Arial"/>
          <w:b/>
          <w:sz w:val="24"/>
          <w:szCs w:val="24"/>
        </w:rPr>
        <w:t>11.00 Uhr:</w:t>
      </w:r>
      <w:r w:rsidRPr="00361B89">
        <w:rPr>
          <w:rFonts w:cs="Arial"/>
          <w:sz w:val="24"/>
          <w:szCs w:val="24"/>
        </w:rPr>
        <w:tab/>
      </w:r>
      <w:r w:rsidRPr="00361B89">
        <w:rPr>
          <w:rFonts w:cs="Arial"/>
          <w:sz w:val="24"/>
          <w:szCs w:val="24"/>
        </w:rPr>
        <w:tab/>
      </w:r>
      <w:r w:rsidRPr="00361B89">
        <w:rPr>
          <w:rFonts w:cs="Arial"/>
          <w:sz w:val="24"/>
          <w:szCs w:val="24"/>
        </w:rPr>
        <w:tab/>
      </w:r>
      <w:r w:rsidRPr="003F23AE">
        <w:rPr>
          <w:rFonts w:cs="Arial"/>
          <w:b/>
          <w:sz w:val="24"/>
          <w:szCs w:val="24"/>
        </w:rPr>
        <w:t>Kundgebung</w:t>
      </w:r>
      <w:r w:rsidR="001711D1" w:rsidRPr="003F23AE">
        <w:rPr>
          <w:rFonts w:cs="Arial"/>
          <w:b/>
          <w:sz w:val="24"/>
          <w:szCs w:val="24"/>
        </w:rPr>
        <w:t xml:space="preserve"> (Teil I)</w:t>
      </w:r>
    </w:p>
    <w:p w:rsidR="00FC7213" w:rsidRPr="003F23AE" w:rsidRDefault="00FC7213" w:rsidP="00FC7213">
      <w:pPr>
        <w:rPr>
          <w:rFonts w:cs="Arial"/>
          <w:b/>
          <w:sz w:val="24"/>
          <w:szCs w:val="24"/>
        </w:rPr>
      </w:pPr>
      <w:r w:rsidRPr="00361B89">
        <w:rPr>
          <w:rFonts w:cs="Arial"/>
          <w:sz w:val="24"/>
          <w:szCs w:val="24"/>
        </w:rPr>
        <w:tab/>
      </w:r>
      <w:r w:rsidRPr="00361B89">
        <w:rPr>
          <w:rFonts w:cs="Arial"/>
          <w:sz w:val="24"/>
          <w:szCs w:val="24"/>
        </w:rPr>
        <w:tab/>
      </w:r>
      <w:r w:rsidRPr="00361B89">
        <w:rPr>
          <w:rFonts w:cs="Arial"/>
          <w:sz w:val="24"/>
          <w:szCs w:val="24"/>
        </w:rPr>
        <w:tab/>
      </w:r>
      <w:r w:rsidRPr="00361B89">
        <w:rPr>
          <w:rFonts w:cs="Arial"/>
          <w:sz w:val="24"/>
          <w:szCs w:val="24"/>
        </w:rPr>
        <w:tab/>
      </w:r>
      <w:r w:rsidRPr="003F23AE">
        <w:rPr>
          <w:rFonts w:cs="Arial"/>
          <w:b/>
          <w:sz w:val="24"/>
          <w:szCs w:val="24"/>
        </w:rPr>
        <w:t>Redner:</w:t>
      </w:r>
      <w:r w:rsidRPr="003F23AE">
        <w:rPr>
          <w:rFonts w:cs="Arial"/>
          <w:b/>
          <w:sz w:val="24"/>
          <w:szCs w:val="24"/>
        </w:rPr>
        <w:tab/>
      </w:r>
    </w:p>
    <w:p w:rsidR="00FC7213" w:rsidRDefault="00FC7213" w:rsidP="00115E64">
      <w:pPr>
        <w:pStyle w:val="Listenabsatz"/>
        <w:numPr>
          <w:ilvl w:val="0"/>
          <w:numId w:val="9"/>
        </w:numPr>
        <w:rPr>
          <w:rFonts w:cs="Arial"/>
          <w:sz w:val="24"/>
          <w:szCs w:val="24"/>
        </w:rPr>
      </w:pPr>
      <w:r w:rsidRPr="00115E64">
        <w:rPr>
          <w:rFonts w:cs="Arial"/>
          <w:sz w:val="24"/>
          <w:szCs w:val="24"/>
        </w:rPr>
        <w:t xml:space="preserve">Wolfgang </w:t>
      </w:r>
      <w:r w:rsidR="003F23AE">
        <w:rPr>
          <w:rFonts w:cs="Arial"/>
          <w:sz w:val="24"/>
          <w:szCs w:val="24"/>
        </w:rPr>
        <w:t>Lemb, 1. Bevollmächtigter</w:t>
      </w:r>
      <w:r w:rsidRPr="00115E64">
        <w:rPr>
          <w:rFonts w:cs="Arial"/>
          <w:sz w:val="24"/>
          <w:szCs w:val="24"/>
        </w:rPr>
        <w:t xml:space="preserve"> </w:t>
      </w:r>
      <w:r w:rsidR="003F23AE">
        <w:rPr>
          <w:rFonts w:cs="Arial"/>
          <w:sz w:val="24"/>
          <w:szCs w:val="24"/>
        </w:rPr>
        <w:t xml:space="preserve">der </w:t>
      </w:r>
      <w:r w:rsidRPr="00115E64">
        <w:rPr>
          <w:rFonts w:cs="Arial"/>
          <w:sz w:val="24"/>
          <w:szCs w:val="24"/>
        </w:rPr>
        <w:t>IG Metall Erfurt</w:t>
      </w:r>
    </w:p>
    <w:p w:rsidR="00B63785" w:rsidRPr="00115E64" w:rsidRDefault="003F23AE" w:rsidP="00115E64">
      <w:pPr>
        <w:pStyle w:val="Listenabsatz"/>
        <w:numPr>
          <w:ilvl w:val="0"/>
          <w:numId w:val="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Martin Röll, 2. Bevollmöchtigter der</w:t>
      </w:r>
      <w:r w:rsidR="00B63785">
        <w:rPr>
          <w:rFonts w:cs="Arial"/>
          <w:sz w:val="24"/>
          <w:szCs w:val="24"/>
        </w:rPr>
        <w:t xml:space="preserve"> IG Metall Stuttgart</w:t>
      </w:r>
    </w:p>
    <w:p w:rsidR="00FC7213" w:rsidRPr="00115E64" w:rsidRDefault="003F23AE" w:rsidP="00115E64">
      <w:pPr>
        <w:pStyle w:val="Listenabsatz"/>
        <w:numPr>
          <w:ilvl w:val="0"/>
          <w:numId w:val="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Matthias Machnig, </w:t>
      </w:r>
      <w:r w:rsidR="00FC7213" w:rsidRPr="00115E64">
        <w:rPr>
          <w:rFonts w:cs="Arial"/>
          <w:sz w:val="24"/>
          <w:szCs w:val="24"/>
        </w:rPr>
        <w:t>Wirtschaftsminister</w:t>
      </w:r>
      <w:r>
        <w:rPr>
          <w:rFonts w:cs="Arial"/>
          <w:sz w:val="24"/>
          <w:szCs w:val="24"/>
        </w:rPr>
        <w:t xml:space="preserve"> von Thüringen</w:t>
      </w:r>
    </w:p>
    <w:p w:rsidR="005B1778" w:rsidRPr="00115E64" w:rsidRDefault="003F23AE" w:rsidP="00115E64">
      <w:pPr>
        <w:pStyle w:val="Listenabsatz"/>
        <w:numPr>
          <w:ilvl w:val="0"/>
          <w:numId w:val="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Alfred Löckle, Vorsitzender des Konzernbetriebsrates </w:t>
      </w:r>
    </w:p>
    <w:p w:rsidR="005B1778" w:rsidRDefault="005B1778" w:rsidP="00115E64">
      <w:pPr>
        <w:pStyle w:val="Listenabsatz"/>
        <w:numPr>
          <w:ilvl w:val="0"/>
          <w:numId w:val="9"/>
        </w:numPr>
        <w:rPr>
          <w:rFonts w:cs="Arial"/>
          <w:sz w:val="24"/>
          <w:szCs w:val="24"/>
        </w:rPr>
      </w:pPr>
      <w:r w:rsidRPr="00115E64">
        <w:rPr>
          <w:rFonts w:cs="Arial"/>
          <w:sz w:val="24"/>
          <w:szCs w:val="24"/>
        </w:rPr>
        <w:t xml:space="preserve">Jörg Hofmann, </w:t>
      </w:r>
      <w:r w:rsidR="003F23AE">
        <w:rPr>
          <w:rFonts w:cs="Arial"/>
          <w:sz w:val="24"/>
          <w:szCs w:val="24"/>
        </w:rPr>
        <w:t>IG Metall, Mitglied Aufsichtsrat Bosch</w:t>
      </w:r>
    </w:p>
    <w:p w:rsidR="00B63785" w:rsidRPr="00115E64" w:rsidRDefault="00B63785" w:rsidP="00115E64">
      <w:pPr>
        <w:pStyle w:val="Listenabsatz"/>
        <w:numPr>
          <w:ilvl w:val="0"/>
          <w:numId w:val="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Marc Soubitez, BR </w:t>
      </w:r>
      <w:r w:rsidR="003F23AE">
        <w:rPr>
          <w:rFonts w:cs="Arial"/>
          <w:sz w:val="24"/>
          <w:szCs w:val="24"/>
        </w:rPr>
        <w:t xml:space="preserve">Bosch </w:t>
      </w:r>
      <w:r>
        <w:rPr>
          <w:rFonts w:cs="Arial"/>
          <w:sz w:val="24"/>
          <w:szCs w:val="24"/>
        </w:rPr>
        <w:t>Venissieux</w:t>
      </w:r>
      <w:r w:rsidR="003F23AE">
        <w:rPr>
          <w:rFonts w:cs="Arial"/>
          <w:sz w:val="24"/>
          <w:szCs w:val="24"/>
        </w:rPr>
        <w:t xml:space="preserve">, Frankreich </w:t>
      </w:r>
    </w:p>
    <w:p w:rsidR="00FC7213" w:rsidRDefault="003F23AE" w:rsidP="00115E64">
      <w:pPr>
        <w:pStyle w:val="Listenabsatz"/>
        <w:numPr>
          <w:ilvl w:val="0"/>
          <w:numId w:val="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Andy Poplawski, BR-Vorsitzender</w:t>
      </w:r>
      <w:r w:rsidR="005B1778" w:rsidRPr="00115E64">
        <w:rPr>
          <w:rFonts w:cs="Arial"/>
          <w:sz w:val="24"/>
          <w:szCs w:val="24"/>
        </w:rPr>
        <w:t xml:space="preserve"> Bosch SE, Arnstadt</w:t>
      </w:r>
    </w:p>
    <w:p w:rsidR="007B4144" w:rsidRPr="00115E64" w:rsidRDefault="007B4144" w:rsidP="00115E64">
      <w:pPr>
        <w:pStyle w:val="Listenabsatz"/>
        <w:numPr>
          <w:ilvl w:val="0"/>
          <w:numId w:val="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Armin Schild, </w:t>
      </w:r>
      <w:r w:rsidR="003F23AE">
        <w:rPr>
          <w:rFonts w:cs="Arial"/>
          <w:sz w:val="24"/>
          <w:szCs w:val="24"/>
        </w:rPr>
        <w:t xml:space="preserve">IG Metall, </w:t>
      </w:r>
      <w:r>
        <w:rPr>
          <w:rFonts w:cs="Arial"/>
          <w:sz w:val="24"/>
          <w:szCs w:val="24"/>
        </w:rPr>
        <w:t>Bezirksleiter Bezirk Mitte</w:t>
      </w:r>
    </w:p>
    <w:p w:rsidR="00FC7213" w:rsidRPr="00361B89" w:rsidRDefault="00FC7213">
      <w:pPr>
        <w:rPr>
          <w:rFonts w:cs="Arial"/>
          <w:sz w:val="24"/>
          <w:szCs w:val="24"/>
        </w:rPr>
      </w:pPr>
    </w:p>
    <w:p w:rsidR="00CB7431" w:rsidRPr="00361B89" w:rsidRDefault="00740C4D">
      <w:pPr>
        <w:rPr>
          <w:rFonts w:cs="Arial"/>
          <w:sz w:val="24"/>
          <w:szCs w:val="24"/>
        </w:rPr>
      </w:pPr>
      <w:r w:rsidRPr="00361B89">
        <w:rPr>
          <w:rFonts w:cs="Arial"/>
          <w:b/>
          <w:sz w:val="24"/>
          <w:szCs w:val="24"/>
        </w:rPr>
        <w:t>12.00 – 13</w:t>
      </w:r>
      <w:r w:rsidR="001711D1" w:rsidRPr="00361B89">
        <w:rPr>
          <w:rFonts w:cs="Arial"/>
          <w:b/>
          <w:sz w:val="24"/>
          <w:szCs w:val="24"/>
        </w:rPr>
        <w:t>.00 Uhr:</w:t>
      </w:r>
      <w:r w:rsidR="001711D1" w:rsidRPr="00361B89">
        <w:rPr>
          <w:rFonts w:cs="Arial"/>
          <w:sz w:val="24"/>
          <w:szCs w:val="24"/>
        </w:rPr>
        <w:tab/>
      </w:r>
      <w:r w:rsidR="001711D1" w:rsidRPr="00361B89">
        <w:rPr>
          <w:rFonts w:cs="Arial"/>
          <w:sz w:val="24"/>
          <w:szCs w:val="24"/>
        </w:rPr>
        <w:tab/>
        <w:t xml:space="preserve">Gespräch </w:t>
      </w:r>
      <w:r w:rsidRPr="00361B89">
        <w:rPr>
          <w:rFonts w:cs="Arial"/>
          <w:sz w:val="24"/>
          <w:szCs w:val="24"/>
        </w:rPr>
        <w:t>Delegation der Demonstranten</w:t>
      </w:r>
      <w:r w:rsidR="00361B89" w:rsidRPr="00361B89">
        <w:rPr>
          <w:rFonts w:cs="Arial"/>
          <w:sz w:val="24"/>
          <w:szCs w:val="24"/>
        </w:rPr>
        <w:t xml:space="preserve"> mit</w:t>
      </w:r>
      <w:r w:rsidR="001711D1" w:rsidRPr="00361B89">
        <w:rPr>
          <w:rFonts w:cs="Arial"/>
          <w:sz w:val="24"/>
          <w:szCs w:val="24"/>
        </w:rPr>
        <w:t xml:space="preserve"> GF</w:t>
      </w:r>
      <w:r w:rsidR="00361B89" w:rsidRPr="00361B89">
        <w:rPr>
          <w:rFonts w:cs="Arial"/>
          <w:sz w:val="24"/>
          <w:szCs w:val="24"/>
        </w:rPr>
        <w:t xml:space="preserve"> Bosch</w:t>
      </w:r>
    </w:p>
    <w:p w:rsidR="005B1778" w:rsidRPr="00361B89" w:rsidRDefault="003F23AE" w:rsidP="00E368AB">
      <w:pPr>
        <w:ind w:left="2832" w:firstLine="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Vertreter </w:t>
      </w:r>
      <w:r w:rsidR="005B1778" w:rsidRPr="00361B89">
        <w:rPr>
          <w:rFonts w:cs="Arial"/>
          <w:sz w:val="24"/>
          <w:szCs w:val="24"/>
        </w:rPr>
        <w:t xml:space="preserve">Arbeitnehmer: </w:t>
      </w:r>
      <w:r w:rsidR="005B1778" w:rsidRPr="00361B89">
        <w:rPr>
          <w:rFonts w:cs="Arial"/>
          <w:sz w:val="24"/>
          <w:szCs w:val="24"/>
        </w:rPr>
        <w:tab/>
        <w:t>Löckle / Lemb / Poplawski /</w:t>
      </w:r>
      <w:r w:rsidR="00E368A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Müller / Hofmann</w:t>
      </w:r>
    </w:p>
    <w:p w:rsidR="005B1778" w:rsidRPr="00361B89" w:rsidRDefault="003F23AE" w:rsidP="005B1778">
      <w:pPr>
        <w:ind w:left="2124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Vertreter </w:t>
      </w:r>
      <w:r w:rsidR="005B1778" w:rsidRPr="00361B89">
        <w:rPr>
          <w:rFonts w:cs="Arial"/>
          <w:sz w:val="24"/>
          <w:szCs w:val="24"/>
        </w:rPr>
        <w:t xml:space="preserve">Unternehmen: </w:t>
      </w:r>
      <w:r w:rsidR="005B1778" w:rsidRPr="00361B89">
        <w:rPr>
          <w:rFonts w:cs="Arial"/>
          <w:sz w:val="24"/>
          <w:szCs w:val="24"/>
        </w:rPr>
        <w:tab/>
        <w:t>Denner / Fehrenbach</w:t>
      </w:r>
    </w:p>
    <w:p w:rsidR="00FC7213" w:rsidRPr="00361B89" w:rsidRDefault="00FC7213">
      <w:pPr>
        <w:rPr>
          <w:rFonts w:cs="Arial"/>
          <w:sz w:val="24"/>
          <w:szCs w:val="24"/>
        </w:rPr>
      </w:pPr>
    </w:p>
    <w:p w:rsidR="00740C4D" w:rsidRPr="00361B89" w:rsidRDefault="00FC7213">
      <w:pPr>
        <w:rPr>
          <w:rFonts w:cs="Arial"/>
          <w:sz w:val="24"/>
          <w:szCs w:val="24"/>
        </w:rPr>
      </w:pPr>
      <w:r w:rsidRPr="00361B89">
        <w:rPr>
          <w:rFonts w:cs="Arial"/>
          <w:b/>
          <w:sz w:val="24"/>
          <w:szCs w:val="24"/>
        </w:rPr>
        <w:t>12.00 – 13.00 Uhr:</w:t>
      </w:r>
      <w:r w:rsidR="003F23AE">
        <w:rPr>
          <w:rFonts w:cs="Arial"/>
          <w:sz w:val="24"/>
          <w:szCs w:val="24"/>
        </w:rPr>
        <w:tab/>
      </w:r>
      <w:r w:rsidR="003F23AE">
        <w:rPr>
          <w:rFonts w:cs="Arial"/>
          <w:sz w:val="24"/>
          <w:szCs w:val="24"/>
        </w:rPr>
        <w:tab/>
        <w:t>Versorgung der Kundgebungsteilnehmer/-innen</w:t>
      </w:r>
      <w:r w:rsidR="003F23AE">
        <w:rPr>
          <w:rFonts w:cs="Arial"/>
          <w:sz w:val="24"/>
          <w:szCs w:val="24"/>
        </w:rPr>
        <w:tab/>
      </w:r>
      <w:r w:rsidR="003F23AE">
        <w:rPr>
          <w:rFonts w:cs="Arial"/>
          <w:sz w:val="24"/>
          <w:szCs w:val="24"/>
        </w:rPr>
        <w:tab/>
      </w:r>
      <w:r w:rsidR="003F23AE">
        <w:rPr>
          <w:rFonts w:cs="Arial"/>
          <w:sz w:val="24"/>
          <w:szCs w:val="24"/>
        </w:rPr>
        <w:tab/>
      </w:r>
      <w:r w:rsidR="003F23AE">
        <w:rPr>
          <w:rFonts w:cs="Arial"/>
          <w:sz w:val="24"/>
          <w:szCs w:val="24"/>
        </w:rPr>
        <w:tab/>
      </w:r>
      <w:r w:rsidR="003F23AE">
        <w:rPr>
          <w:rFonts w:cs="Arial"/>
          <w:sz w:val="24"/>
          <w:szCs w:val="24"/>
        </w:rPr>
        <w:tab/>
      </w:r>
      <w:r w:rsidR="00C36162">
        <w:rPr>
          <w:rFonts w:cs="Arial"/>
          <w:sz w:val="24"/>
          <w:szCs w:val="24"/>
        </w:rPr>
        <w:tab/>
      </w:r>
      <w:r w:rsidR="00C36162">
        <w:rPr>
          <w:rFonts w:cs="Arial"/>
          <w:sz w:val="24"/>
          <w:szCs w:val="24"/>
        </w:rPr>
        <w:tab/>
      </w:r>
      <w:r w:rsidR="003F23AE">
        <w:rPr>
          <w:rFonts w:cs="Arial"/>
          <w:sz w:val="24"/>
          <w:szCs w:val="24"/>
        </w:rPr>
        <w:t>(warmer Imbiß – „Gulaschkanone“)</w:t>
      </w:r>
    </w:p>
    <w:p w:rsidR="00CB7431" w:rsidRPr="00361B89" w:rsidRDefault="00CB7431" w:rsidP="00740C4D">
      <w:pPr>
        <w:rPr>
          <w:rFonts w:cs="Arial"/>
          <w:sz w:val="24"/>
          <w:szCs w:val="24"/>
        </w:rPr>
      </w:pPr>
    </w:p>
    <w:p w:rsidR="00CB7431" w:rsidRPr="003F23AE" w:rsidRDefault="005B1778">
      <w:pPr>
        <w:rPr>
          <w:rFonts w:cs="Arial"/>
          <w:b/>
          <w:sz w:val="24"/>
          <w:szCs w:val="24"/>
        </w:rPr>
      </w:pPr>
      <w:r w:rsidRPr="00361B89">
        <w:rPr>
          <w:rFonts w:cs="Arial"/>
          <w:b/>
          <w:sz w:val="24"/>
          <w:szCs w:val="24"/>
        </w:rPr>
        <w:t>13.00 – 13.30 Uhr:</w:t>
      </w:r>
      <w:r w:rsidRPr="00361B89">
        <w:rPr>
          <w:rFonts w:cs="Arial"/>
          <w:sz w:val="24"/>
          <w:szCs w:val="24"/>
        </w:rPr>
        <w:tab/>
      </w:r>
      <w:r w:rsidRPr="00361B89">
        <w:rPr>
          <w:rFonts w:cs="Arial"/>
          <w:sz w:val="24"/>
          <w:szCs w:val="24"/>
        </w:rPr>
        <w:tab/>
      </w:r>
      <w:r w:rsidRPr="003F23AE">
        <w:rPr>
          <w:rFonts w:cs="Arial"/>
          <w:b/>
          <w:sz w:val="24"/>
          <w:szCs w:val="24"/>
        </w:rPr>
        <w:t>Kundgebung (Teil II)</w:t>
      </w:r>
    </w:p>
    <w:p w:rsidR="005B1778" w:rsidRPr="00361B89" w:rsidRDefault="005B1778">
      <w:pPr>
        <w:rPr>
          <w:rFonts w:cs="Arial"/>
          <w:sz w:val="24"/>
          <w:szCs w:val="24"/>
        </w:rPr>
      </w:pPr>
      <w:r w:rsidRPr="00361B89">
        <w:rPr>
          <w:rFonts w:cs="Arial"/>
          <w:sz w:val="24"/>
          <w:szCs w:val="24"/>
        </w:rPr>
        <w:tab/>
      </w:r>
      <w:r w:rsidRPr="00361B89">
        <w:rPr>
          <w:rFonts w:cs="Arial"/>
          <w:sz w:val="24"/>
          <w:szCs w:val="24"/>
        </w:rPr>
        <w:tab/>
      </w:r>
      <w:r w:rsidRPr="00361B89">
        <w:rPr>
          <w:rFonts w:cs="Arial"/>
          <w:sz w:val="24"/>
          <w:szCs w:val="24"/>
        </w:rPr>
        <w:tab/>
      </w:r>
      <w:r w:rsidRPr="00361B89">
        <w:rPr>
          <w:rFonts w:cs="Arial"/>
          <w:sz w:val="24"/>
          <w:szCs w:val="24"/>
        </w:rPr>
        <w:tab/>
        <w:t>Bericht aus dem Gespräch der Delegation mit GF</w:t>
      </w:r>
    </w:p>
    <w:p w:rsidR="005B1778" w:rsidRPr="003F23AE" w:rsidRDefault="003F23AE" w:rsidP="003F23AE">
      <w:pPr>
        <w:ind w:left="2124" w:firstLine="708"/>
        <w:rPr>
          <w:rFonts w:cs="Arial"/>
          <w:sz w:val="24"/>
          <w:szCs w:val="24"/>
        </w:rPr>
      </w:pPr>
      <w:r w:rsidRPr="003F23AE">
        <w:rPr>
          <w:rFonts w:cs="Arial"/>
          <w:sz w:val="24"/>
          <w:szCs w:val="24"/>
        </w:rPr>
        <w:t>Jan Müller, stellv. BR-Vorsitzender</w:t>
      </w:r>
      <w:r w:rsidR="005B1778" w:rsidRPr="003F23AE">
        <w:rPr>
          <w:rFonts w:cs="Arial"/>
          <w:sz w:val="24"/>
          <w:szCs w:val="24"/>
        </w:rPr>
        <w:t xml:space="preserve"> Bosch SE, Arnstadt</w:t>
      </w:r>
    </w:p>
    <w:p w:rsidR="005B1778" w:rsidRPr="00361B89" w:rsidRDefault="005B1778" w:rsidP="005B1778">
      <w:pPr>
        <w:pStyle w:val="Listenabsatz"/>
        <w:ind w:left="3195"/>
        <w:rPr>
          <w:rFonts w:cs="Arial"/>
          <w:sz w:val="24"/>
          <w:szCs w:val="24"/>
        </w:rPr>
      </w:pPr>
    </w:p>
    <w:p w:rsidR="005B1778" w:rsidRPr="00361B89" w:rsidRDefault="005B1778" w:rsidP="005B1778">
      <w:pPr>
        <w:rPr>
          <w:rFonts w:cs="Arial"/>
          <w:sz w:val="24"/>
          <w:szCs w:val="24"/>
        </w:rPr>
      </w:pPr>
      <w:r w:rsidRPr="00361B89">
        <w:rPr>
          <w:rFonts w:cs="Arial"/>
          <w:b/>
          <w:sz w:val="24"/>
          <w:szCs w:val="24"/>
        </w:rPr>
        <w:t>13.30 Uhr:</w:t>
      </w:r>
      <w:r w:rsidRPr="00361B89">
        <w:rPr>
          <w:rFonts w:cs="Arial"/>
          <w:sz w:val="24"/>
          <w:szCs w:val="24"/>
        </w:rPr>
        <w:tab/>
      </w:r>
      <w:r w:rsidRPr="00361B89">
        <w:rPr>
          <w:rFonts w:cs="Arial"/>
          <w:sz w:val="24"/>
          <w:szCs w:val="24"/>
        </w:rPr>
        <w:tab/>
      </w:r>
      <w:r w:rsidRPr="00361B89">
        <w:rPr>
          <w:rFonts w:cs="Arial"/>
          <w:sz w:val="24"/>
          <w:szCs w:val="24"/>
        </w:rPr>
        <w:tab/>
        <w:t>Abschluss der Kundgebung</w:t>
      </w:r>
      <w:r w:rsidR="003F23AE">
        <w:rPr>
          <w:rFonts w:cs="Arial"/>
          <w:sz w:val="24"/>
          <w:szCs w:val="24"/>
        </w:rPr>
        <w:t>:</w:t>
      </w:r>
    </w:p>
    <w:p w:rsidR="005B1778" w:rsidRPr="00361B89" w:rsidRDefault="003F23AE" w:rsidP="005B177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Wolfgang Lemb, 1. Bevollmächtigter</w:t>
      </w:r>
      <w:r w:rsidR="005B1778" w:rsidRPr="00361B89">
        <w:rPr>
          <w:rFonts w:cs="Arial"/>
          <w:sz w:val="24"/>
          <w:szCs w:val="24"/>
        </w:rPr>
        <w:t xml:space="preserve"> IG Metall Erfurt</w:t>
      </w:r>
    </w:p>
    <w:p w:rsidR="005B1778" w:rsidRPr="00361B89" w:rsidRDefault="005B1778" w:rsidP="005B1778">
      <w:pPr>
        <w:rPr>
          <w:rFonts w:cs="Arial"/>
          <w:sz w:val="24"/>
          <w:szCs w:val="24"/>
        </w:rPr>
      </w:pPr>
    </w:p>
    <w:p w:rsidR="004D6F70" w:rsidRPr="00361B89" w:rsidRDefault="00C36162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ab </w:t>
      </w:r>
      <w:r w:rsidR="005B1778" w:rsidRPr="00361B89">
        <w:rPr>
          <w:rFonts w:cs="Arial"/>
          <w:b/>
          <w:sz w:val="24"/>
          <w:szCs w:val="24"/>
        </w:rPr>
        <w:t>14.00 Uhr:</w:t>
      </w:r>
      <w:r w:rsidR="005B1778" w:rsidRPr="00361B89">
        <w:rPr>
          <w:rFonts w:cs="Arial"/>
          <w:sz w:val="24"/>
          <w:szCs w:val="24"/>
        </w:rPr>
        <w:tab/>
      </w:r>
      <w:r w:rsidR="005B1778" w:rsidRPr="00361B89">
        <w:rPr>
          <w:rFonts w:cs="Arial"/>
          <w:sz w:val="24"/>
          <w:szCs w:val="24"/>
        </w:rPr>
        <w:tab/>
        <w:t>Rückreise nach Arnstadt</w:t>
      </w:r>
      <w:r w:rsidR="003F23AE">
        <w:rPr>
          <w:rFonts w:cs="Arial"/>
          <w:sz w:val="24"/>
          <w:szCs w:val="24"/>
        </w:rPr>
        <w:t>: Parkplatz Lützer Feld</w:t>
      </w:r>
    </w:p>
    <w:sectPr w:rsidR="004D6F70" w:rsidRPr="00361B89" w:rsidSect="00C36162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9C" w:rsidRDefault="00DB059C" w:rsidP="00A2150D">
      <w:r>
        <w:separator/>
      </w:r>
    </w:p>
  </w:endnote>
  <w:endnote w:type="continuationSeparator" w:id="0">
    <w:p w:rsidR="00DB059C" w:rsidRDefault="00DB059C" w:rsidP="00A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9C" w:rsidRDefault="00DB059C" w:rsidP="00A2150D">
      <w:r>
        <w:separator/>
      </w:r>
    </w:p>
  </w:footnote>
  <w:footnote w:type="continuationSeparator" w:id="0">
    <w:p w:rsidR="00DB059C" w:rsidRDefault="00DB059C" w:rsidP="00A2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0D" w:rsidRDefault="00642EA6" w:rsidP="00A2150D">
    <w:pPr>
      <w:pStyle w:val="Kopfzeile"/>
      <w:jc w:val="right"/>
    </w:pPr>
    <w:bookmarkStart w:id="1" w:name="OLE_LINK1"/>
    <w:bookmarkStart w:id="2" w:name="OLE_LINK2"/>
    <w:r w:rsidRPr="00642EA6">
      <w:rPr>
        <w:b/>
        <w:sz w:val="40"/>
        <w:szCs w:val="40"/>
      </w:rPr>
      <w:t xml:space="preserve">Zukunft für Arnstadt! </w:t>
    </w:r>
    <w:r w:rsidRPr="00642EA6">
      <w:rPr>
        <w:b/>
        <w:sz w:val="40"/>
        <w:szCs w:val="40"/>
      </w:rPr>
      <w:tab/>
    </w:r>
    <w:r w:rsidRPr="00642EA6">
      <w:rPr>
        <w:b/>
        <w:color w:val="0070C0"/>
        <w:sz w:val="40"/>
        <w:szCs w:val="40"/>
      </w:rPr>
      <w:t>BOSCH</w:t>
    </w:r>
    <w:r>
      <w:rPr>
        <w:sz w:val="28"/>
        <w:szCs w:val="28"/>
      </w:rPr>
      <w:t xml:space="preserve"> </w:t>
    </w:r>
    <w:r w:rsidRPr="00642EA6">
      <w:rPr>
        <w:rFonts w:ascii="Brush Script MT" w:hAnsi="Brush Script MT"/>
        <w:color w:val="FF0000"/>
        <w:sz w:val="72"/>
        <w:szCs w:val="72"/>
      </w:rPr>
      <w:t>muss</w:t>
    </w:r>
    <w:r w:rsidRPr="00642EA6">
      <w:rPr>
        <w:rFonts w:ascii="Brush Script MT" w:hAnsi="Brush Script MT"/>
        <w:sz w:val="72"/>
        <w:szCs w:val="72"/>
      </w:rPr>
      <w:t xml:space="preserve"> </w:t>
    </w:r>
    <w:r w:rsidRPr="00642EA6">
      <w:rPr>
        <w:rFonts w:ascii="Brush Script MT" w:hAnsi="Brush Script MT"/>
        <w:color w:val="0070C0"/>
        <w:sz w:val="72"/>
        <w:szCs w:val="72"/>
      </w:rPr>
      <w:t>bleiben!</w:t>
    </w:r>
    <w:r>
      <w:tab/>
    </w:r>
    <w:r>
      <w:tab/>
    </w:r>
    <w:r w:rsidR="00A2150D">
      <w:rPr>
        <w:noProof/>
      </w:rPr>
      <w:drawing>
        <wp:inline distT="0" distB="0" distL="0" distR="0" wp14:anchorId="7569877A" wp14:editId="6C7F51A6">
          <wp:extent cx="752475" cy="752475"/>
          <wp:effectExtent l="0" t="0" r="9525" b="9525"/>
          <wp:docPr id="2" name="Grafik 2" descr="docs_ig_metall_xcms_13771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s_ig_metall_xcms_13771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4" cy="753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:rsidR="00A2150D" w:rsidRDefault="00A2150D" w:rsidP="00782DF9">
    <w:pPr>
      <w:pStyle w:val="Kopfzeile"/>
      <w:jc w:val="right"/>
    </w:pPr>
    <w:r>
      <w:t>IG Metall Erfurt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11B"/>
    <w:multiLevelType w:val="multilevel"/>
    <w:tmpl w:val="AF4477B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CBC4280"/>
    <w:multiLevelType w:val="multilevel"/>
    <w:tmpl w:val="C12417A8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177D3931"/>
    <w:multiLevelType w:val="hybridMultilevel"/>
    <w:tmpl w:val="F17821B4"/>
    <w:lvl w:ilvl="0" w:tplc="EFC613D4">
      <w:start w:val="11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FC86C4D"/>
    <w:multiLevelType w:val="hybridMultilevel"/>
    <w:tmpl w:val="0866956C"/>
    <w:lvl w:ilvl="0" w:tplc="0AA84C24">
      <w:numFmt w:val="bullet"/>
      <w:lvlText w:val="-"/>
      <w:lvlJc w:val="left"/>
      <w:pPr>
        <w:ind w:left="2829" w:hanging="705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>
    <w:nsid w:val="330872A8"/>
    <w:multiLevelType w:val="multilevel"/>
    <w:tmpl w:val="E9DE884A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5D07123D"/>
    <w:multiLevelType w:val="hybridMultilevel"/>
    <w:tmpl w:val="591612D4"/>
    <w:lvl w:ilvl="0" w:tplc="0AA84C24">
      <w:numFmt w:val="bullet"/>
      <w:lvlText w:val="-"/>
      <w:lvlJc w:val="left"/>
      <w:pPr>
        <w:ind w:left="3537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60D2243B"/>
    <w:multiLevelType w:val="hybridMultilevel"/>
    <w:tmpl w:val="27DC985A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>
    <w:nsid w:val="6CE54F3B"/>
    <w:multiLevelType w:val="multilevel"/>
    <w:tmpl w:val="A4E44F88"/>
    <w:lvl w:ilvl="0">
      <w:start w:val="12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7F313C1C"/>
    <w:multiLevelType w:val="multilevel"/>
    <w:tmpl w:val="68F0412C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31"/>
    <w:rsid w:val="00115E64"/>
    <w:rsid w:val="001711D1"/>
    <w:rsid w:val="00204E0B"/>
    <w:rsid w:val="0029526D"/>
    <w:rsid w:val="002B0A28"/>
    <w:rsid w:val="00361B89"/>
    <w:rsid w:val="003F23AE"/>
    <w:rsid w:val="00410813"/>
    <w:rsid w:val="00443FDE"/>
    <w:rsid w:val="004851A0"/>
    <w:rsid w:val="004D2C77"/>
    <w:rsid w:val="004D340A"/>
    <w:rsid w:val="004D6F70"/>
    <w:rsid w:val="005B1778"/>
    <w:rsid w:val="00642EA6"/>
    <w:rsid w:val="00677E37"/>
    <w:rsid w:val="006F3C92"/>
    <w:rsid w:val="00740C4D"/>
    <w:rsid w:val="00760F48"/>
    <w:rsid w:val="00782DF9"/>
    <w:rsid w:val="007B4144"/>
    <w:rsid w:val="008E005B"/>
    <w:rsid w:val="0095515A"/>
    <w:rsid w:val="009718BC"/>
    <w:rsid w:val="00A2150D"/>
    <w:rsid w:val="00B63785"/>
    <w:rsid w:val="00B80F2D"/>
    <w:rsid w:val="00C36162"/>
    <w:rsid w:val="00CB7431"/>
    <w:rsid w:val="00D04901"/>
    <w:rsid w:val="00DB059C"/>
    <w:rsid w:val="00DB749F"/>
    <w:rsid w:val="00E148CE"/>
    <w:rsid w:val="00E24DDA"/>
    <w:rsid w:val="00E368AB"/>
    <w:rsid w:val="00E96EDB"/>
    <w:rsid w:val="00FC46CD"/>
    <w:rsid w:val="00FC7213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743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F72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72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215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2150D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A215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2150D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743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F72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72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215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2150D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A215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2150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6C42BBED.dotm</Template>
  <TotalTime>0</TotalTime>
  <Pages>1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Lemb, Wolfgang</dc:creator>
  <cp:lastModifiedBy>Peitz, Maria</cp:lastModifiedBy>
  <cp:revision>2</cp:revision>
  <cp:lastPrinted>2013-06-26T10:19:00Z</cp:lastPrinted>
  <dcterms:created xsi:type="dcterms:W3CDTF">2013-06-27T10:38:00Z</dcterms:created>
  <dcterms:modified xsi:type="dcterms:W3CDTF">2013-06-27T10:38:00Z</dcterms:modified>
</cp:coreProperties>
</file>